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3E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5E96" wp14:editId="574763B4">
                <wp:simplePos x="0" y="0"/>
                <wp:positionH relativeFrom="column">
                  <wp:posOffset>5455920</wp:posOffset>
                </wp:positionH>
                <wp:positionV relativeFrom="paragraph">
                  <wp:posOffset>-635</wp:posOffset>
                </wp:positionV>
                <wp:extent cx="1097280" cy="3830320"/>
                <wp:effectExtent l="0" t="0" r="762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83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E2" w:rsidRDefault="00113EE2" w:rsidP="00113E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FAD FUNCTIONS:</w:t>
                            </w:r>
                          </w:p>
                          <w:p w:rsidR="00113EE2" w:rsidRDefault="00113EE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13EE2" w:rsidRP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113EE2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3C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</w:p>
                          <w:p w:rsidR="00113EE2" w:rsidRPr="00113EE2" w:rsidRDefault="00113EE2" w:rsidP="00113E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13EE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9.6pt;margin-top:-.05pt;width:86.4pt;height:30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" fillcolor="white [3201]" stroked="f" strokeweight=".5pt">
                <v:textbox style="mso-fit-shape-to-text:t" inset="0,0,0,0">
                  <w:txbxContent>
                    <w:p w:rsidR="00113EE2" w:rsidRDefault="00113EE2" w:rsidP="00113EE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FAD FUNCTIONS:</w:t>
                      </w:r>
                    </w:p>
                    <w:p w:rsidR="00113EE2" w:rsidRDefault="00113EE2">
                      <w:pPr>
                        <w:rPr>
                          <w:b/>
                          <w:sz w:val="18"/>
                        </w:rPr>
                      </w:pPr>
                    </w:p>
                    <w:p w:rsidR="00113EE2" w:rsidRP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113EE2">
                        <w:rPr>
                          <w:b/>
                          <w:sz w:val="18"/>
                        </w:rPr>
                        <w:t>1A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3C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</w:p>
                    <w:p w:rsidR="00113EE2" w:rsidRPr="00113EE2" w:rsidRDefault="00113EE2" w:rsidP="00113E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13EE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565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164465</wp:posOffset>
                </wp:positionV>
                <wp:extent cx="3271520" cy="3317875"/>
                <wp:effectExtent l="0" t="0" r="508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1520" cy="3317875"/>
                          <a:chOff x="0" y="0"/>
                          <a:chExt cx="3271520" cy="33178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1869440"/>
                            <a:ext cx="3556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2ADC" w:rsidRPr="00D02ADC" w:rsidRDefault="00D02ADC" w:rsidP="00D02A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28800" y="0"/>
                            <a:ext cx="3556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2ADC" w:rsidRPr="00D02ADC" w:rsidRDefault="00D02ADC" w:rsidP="00D02A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762000" y="660400"/>
                            <a:ext cx="2509520" cy="2657475"/>
                            <a:chOff x="0" y="0"/>
                            <a:chExt cx="2509520" cy="2657475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509520" cy="2657475"/>
                              <a:chOff x="0" y="0"/>
                              <a:chExt cx="2509520" cy="2657475"/>
                            </a:xfrm>
                          </wpg:grpSpPr>
                          <wpg:grpS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2509520" cy="2657475"/>
                                <a:chOff x="0" y="0"/>
                                <a:chExt cx="2509520" cy="2657475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640080" y="0"/>
                                  <a:ext cx="1155700" cy="137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61353" w:rsidRPr="00D02ADC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1        14                   13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g:grpSp>
                              <wpg:cNvPr id="22" name="Group 2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3200" y="203200"/>
                                  <a:ext cx="2089150" cy="2243455"/>
                                  <a:chOff x="0" y="1"/>
                                  <a:chExt cx="3145536" cy="3358621"/>
                                </a:xfrm>
                              </wpg:grpSpPr>
                              <wps:wsp>
                                <wps:cNvPr id="21" name="Rectangle 2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1"/>
                                    <a:ext cx="3145536" cy="3358621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127745" y="247845"/>
                                    <a:ext cx="264159" cy="26416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133600" y="18288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93040" y="70104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93040" y="129032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93040" y="189992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193040" y="246888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550160" y="70104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560320" y="129032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550160" y="189992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2550160" y="246888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660400" y="283464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300480" y="283464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2042160" y="2834640"/>
                                    <a:ext cx="264160" cy="2641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2387600" y="680720"/>
                                  <a:ext cx="121920" cy="1348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561353" w:rsidRPr="00561353" w:rsidRDefault="00561353" w:rsidP="00561353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Pr="00561353" w:rsidRDefault="00561353" w:rsidP="00561353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Pr="00D02ADC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670560" y="2519680"/>
                                  <a:ext cx="1155065" cy="137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61353" w:rsidRPr="00D02ADC" w:rsidRDefault="00561353" w:rsidP="0056135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6              7               8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680720"/>
                                  <a:ext cx="142240" cy="1348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561353" w:rsidRP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561353" w:rsidRPr="00D02ADC" w:rsidRDefault="00561353" w:rsidP="0056135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1066800" y="1198880"/>
                                <a:ext cx="327660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353" w:rsidRPr="00561353" w:rsidRDefault="00561353" w:rsidP="0056135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61353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561353" w:rsidRPr="00561353" w:rsidRDefault="00561353" w:rsidP="0056135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61353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1899920" y="2123440"/>
                                <a:ext cx="284480" cy="93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6585" w:rsidRPr="00356585" w:rsidRDefault="00356585" w:rsidP="00356585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356585">
                                    <w:rPr>
                                      <w:b/>
                                      <w:sz w:val="12"/>
                                    </w:rPr>
                                    <w:t>ACT10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30" name="Straight Arrow Connector 30"/>
                            <wps:cNvCnPr/>
                            <wps:spPr>
                              <a:xfrm>
                                <a:off x="1391920" y="1473200"/>
                                <a:ext cx="451485" cy="624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" name="Round Same Side Corner Rectangle 33"/>
                          <wps:cNvSpPr>
                            <a:spLocks noChangeAspect="1"/>
                          </wps:cNvSpPr>
                          <wps:spPr>
                            <a:xfrm rot="5400000">
                              <a:off x="636221" y="364165"/>
                              <a:ext cx="181038" cy="181038"/>
                            </a:xfrm>
                            <a:prstGeom prst="round2Same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116.8pt;margin-top:12.95pt;width:257.6pt;height:261.25pt;z-index:251705344" coordsize="32715,3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8694;width:35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OE8EA&#10;AADaAAAADwAAAGRycy9kb3ducmV2LnhtbESPwWrDMBBE74X8g9hAb43sppTiWAnGpmBCL3X6AYu1&#10;sYytlbGUxPn7KlDocZiZN0x+WOworjT73rGCdJOAIG6d7rlT8HP6fPkA4QOyxtExKbiTh8N+9ZRj&#10;pt2Nv+nahE5ECPsMFZgQpkxK3xqy6DduIo7e2c0WQ5RzJ/WMtwi3o3xNkndpsee4YHCi0lA7NBer&#10;YDCuLF1S+VN9PFckUy6Kr61Sz+ul2IEItIT/8F+71gre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AThP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D02ADC" w:rsidRPr="00D02ADC" w:rsidRDefault="00D02ADC" w:rsidP="00D02A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shape id="Text Box 5" o:spid="_x0000_s1029" type="#_x0000_t202" style="position:absolute;left:18288;width:3556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gI8YA&#10;AADaAAAADwAAAGRycy9kb3ducmV2LnhtbESPT2sCMRTE74V+h/CEXopmK9Q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LgI8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D02ADC" w:rsidRPr="00D02ADC" w:rsidRDefault="00D02ADC" w:rsidP="00D02A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group id="Group 34" o:spid="_x0000_s1030" style="position:absolute;left:7620;top:6604;width:25095;height:26574" coordsize="25095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1" o:spid="_x0000_s1031" style="position:absolute;width:25095;height:26574" coordsize="25095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27" o:spid="_x0000_s1032" style="position:absolute;width:25095;height:26574" coordsize="25095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Text Box 6" o:spid="_x0000_s1033" type="#_x0000_t202" style="position:absolute;left:6400;width:115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+VMYA&#10;AADaAAAADwAAAGRycy9kb3ducmV2LnhtbESPQWvCQBSE74X+h+UJXkrd1IPa6CohVfDQHtRS8PbM&#10;PrPB7Ns0u8b477uFQo/DzHzDLFa9rUVHra8cK3gZJSCIC6crLhV8HjbPMxA+IGusHZOCO3lYLR8f&#10;Fphqd+MddftQighhn6ICE0KTSukLQxb9yDXE0Tu71mKIsi2lbvEW4baW4ySZSIsVxwWDDeWGisv+&#10;ahVs3+8fb1/y9N295tnOr83TdHq8KjUc9NkcRKA+/If/2lutYAK/V+IN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B+VMYAAADaAAAADwAAAAAAAAAAAAAAAACYAgAAZHJz&#10;L2Rvd25yZXYueG1sUEsFBgAAAAAEAAQA9QAAAIsDAAAAAA==&#10;" fillcolor="window" stroked="f" strokeweight=".5pt">
                        <v:textbox style="mso-fit-shape-to-text:t" inset="0,0,0,0">
                          <w:txbxContent>
                            <w:p w:rsidR="00561353" w:rsidRPr="00D02ADC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1        14                   13</w:t>
                              </w:r>
                            </w:p>
                          </w:txbxContent>
                        </v:textbox>
                      </v:shape>
                      <v:group id="Group 22" o:spid="_x0000_s1034" style="position:absolute;left:2032;top:2032;width:20891;height:22434" coordorigin="" coordsize="31455,3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o:lock v:ext="edit" aspectratio="t"/>
                        <v:rect id="Rectangle 21" o:spid="_x0000_s1035" style="position:absolute;width:31455;height:33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aKr0A&#10;AADbAAAADwAAAGRycy9kb3ducmV2LnhtbESPzQrCMBCE74LvEFbwZlNFRKpRRBAUT/7hdWnWtths&#10;ShM1vr0RBI/DzHzDzJfB1OJJrassKxgmKQji3OqKCwXn02YwBeE8ssbaMil4k4PlotuZY6btiw/0&#10;PPpCRAi7DBWU3jeZlC4vyaBLbEMcvZttDfoo20LqFl8Rbmo5StOJNFhxXCixoXVJ+f34MAqCG69l&#10;2O195S7Xhw0be+bDWKl+L6xmIDwF/w//2lutYDSE75f4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MaKr0AAADbAAAADwAAAAAAAAAAAAAAAACYAgAAZHJzL2Rvd25yZXYu&#10;eG1sUEsFBgAAAAAEAAQA9QAAAIIDAAAAAA==&#10;" fillcolor="white [3201]" strokecolor="black [3200]">
                          <v:path arrowok="t"/>
                          <o:lock v:ext="edit" aspectratio="t"/>
                        </v:rect>
                        <v:rect id="Rectangle 7" o:spid="_x0000_s1036" style="position:absolute;left:11277;top:2478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  <v:rect id="Rectangle 9" o:spid="_x0000_s1037" style="position:absolute;left:21336;top:1828;width:2641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38" style="position:absolute;left:1930;top:7010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39" style="position:absolute;left:1930;top:12903;width:2642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40" style="position:absolute;left:1930;top:18999;width:2642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41" style="position:absolute;left:1930;top:24688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2" style="position:absolute;left:25501;top:7010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3" style="position:absolute;left:25603;top:12903;width:264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4" style="position:absolute;left:25501;top:18999;width:2642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7" o:spid="_x0000_s1045" style="position:absolute;left:25501;top:24688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  <v:rect id="Rectangle 18" o:spid="_x0000_s1046" style="position:absolute;left:6604;top:28346;width:2641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  <v:rect id="Rectangle 19" o:spid="_x0000_s1047" style="position:absolute;left:13004;top:28346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  <v:rect id="Rectangle 20" o:spid="_x0000_s1048" style="position:absolute;left:20421;top:28346;width:264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/v:group>
                      <v:shape id="Text Box 24" o:spid="_x0000_s1049" type="#_x0000_t202" style="position:absolute;left:23876;top:6807;width:1219;height:1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jzM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48zEAAAA2wAAAA8AAAAAAAAAAAAAAAAAmAIAAGRycy9k&#10;b3ducmV2LnhtbFBLBQYAAAAABAAEAPUAAACJAwAAAAA=&#10;" fillcolor="window" stroked="f" strokeweight=".5pt">
                        <v:textbox inset="0,0,0,0">
                          <w:txbxContent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561353" w:rsidRPr="00561353" w:rsidRDefault="00561353" w:rsidP="00561353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Pr="00561353" w:rsidRDefault="00561353" w:rsidP="00561353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Pr="00D02ADC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5" o:spid="_x0000_s1050" type="#_x0000_t202" style="position:absolute;left:6705;top:25196;width:11551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5GccA&#10;AADbAAAADwAAAGRycy9kb3ducmV2LnhtbESPQWvCQBSE70L/w/IKXkQ3FVrb6CqiFjzUg6kUenvN&#10;PrOh2bcxu8b4712h0OMwM98ws0VnK9FS40vHCp5GCQji3OmSCwWHz/fhKwgfkDVWjknBlTws5g+9&#10;GabaXXhPbRYKESHsU1RgQqhTKX1uyKIfuZo4ekfXWAxRNoXUDV4i3FZynCQv0mLJccFgTStD+W92&#10;tgq2H9fd+kv+nNq31XLvN2YwmXyfleo/dsspiEBd+A//tbdawfgZ7l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1eRnHAAAA2wAAAA8AAAAAAAAAAAAAAAAAmAIAAGRy&#10;cy9kb3ducmV2LnhtbFBLBQYAAAAABAAEAPUAAACMAwAAAAA=&#10;" fillcolor="window" stroked="f" strokeweight=".5pt">
                        <v:textbox style="mso-fit-shape-to-text:t" inset="0,0,0,0">
                          <w:txbxContent>
                            <w:p w:rsidR="00561353" w:rsidRPr="00D02ADC" w:rsidRDefault="00561353" w:rsidP="005613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6              7               8</w:t>
                              </w:r>
                            </w:p>
                          </w:txbxContent>
                        </v:textbox>
                      </v:shape>
                      <v:shape id="Text Box 26" o:spid="_x0000_s1051" type="#_x0000_t202" style="position:absolute;top:6807;width:1422;height:1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YIMUA&#10;AADbAAAADwAAAGRycy9kb3ducmV2LnhtbESPT2vCQBTE7wW/w/KE3ppNlEqJrqKitFB6UOPB2yP7&#10;8gezb0N2TdJv3y0Uehxm5jfMajOaRvTUudqygiSKQRDnVtdcKsgux5c3EM4ja2wsk4JvcrBZT55W&#10;mGo78In6sy9FgLBLUUHlfZtK6fKKDLrItsTBK2xn0AfZlVJ3OAS4aeQsjhfSYM1hocKW9hXl9/PD&#10;KLjGr5+HYl5+te+ZrovTzt+SRCv1PB23SxCeRv8f/mt/aAWzB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dggxQAAANsAAAAPAAAAAAAAAAAAAAAAAJgCAABkcnMv&#10;ZG93bnJldi54bWxQSwUGAAAAAAQABAD1AAAAigMAAAAA&#10;" fillcolor="window" stroked="f" strokeweight=".5pt">
                        <v:textbox inset="0,0,0,0">
                          <w:txbxContent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561353" w:rsidRPr="00561353" w:rsidRDefault="00561353" w:rsidP="00561353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61353" w:rsidRPr="00D02ADC" w:rsidRDefault="00561353" w:rsidP="0056135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shape id="Text Box 28" o:spid="_x0000_s1052" type="#_x0000_t202" style="position:absolute;left:10668;top:11988;width:3276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Wh8MA&#10;AADbAAAADwAAAGRycy9kb3ducmV2LnhtbERPu27CMBTdK/EP1q3UpQIHhgIBgxC0EgMMPITU7Ta+&#10;xFHj6xCbEP4eD0iMR+c9nbe2FA3VvnCsoN9LQBBnThecKzgefrojED4gaywdk4I7eZjPOm9TTLW7&#10;8Y6afchFDGGfogITQpVK6TNDFn3PVcSRO7vaYoiwzqWu8RbDbSkHSfIlLRYcGwxWtDSU/e+vVsF6&#10;c9+uTvLv0oyXi53/Np/D4e9VqY/3djEBEagNL/HTvdYKBnFs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Wh8MAAADbAAAADwAAAAAAAAAAAAAAAACYAgAAZHJzL2Rv&#10;d25yZXYueG1sUEsFBgAAAAAEAAQA9QAAAIgDAAAAAA==&#10;" fillcolor="window" stroked="f" strokeweight=".5pt">
                      <v:textbox style="mso-fit-shape-to-text:t" inset="0,0,0,0">
                        <w:txbxContent>
                          <w:p w:rsidR="00561353" w:rsidRPr="00561353" w:rsidRDefault="00561353" w:rsidP="0056135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61353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561353" w:rsidRPr="00561353" w:rsidRDefault="00561353" w:rsidP="0056135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61353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29" o:spid="_x0000_s1053" type="#_x0000_t202" style="position:absolute;left:18999;top:21234;width:2845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zHMYA&#10;AADbAAAADwAAAGRycy9kb3ducmV2LnhtbESPT2sCMRTE74V+h/AEL0Wz9VB1NYpYCx7ag38QvD03&#10;z83i5mW7iev67ZuC4HGYmd8w03lrS9FQ7QvHCt77CQjizOmCcwX73VdvBMIHZI2lY1JwJw/z2evL&#10;FFPtbryhZhtyESHsU1RgQqhSKX1myKLvu4o4emdXWwxR1rnUNd4i3JZykCQf0mLBccFgRUtD2WV7&#10;tQrW3/efz4M8/Tbj5WLjV+ZtODxelep22sUERKA2PMOP9lorGIzh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hzHMYAAADbAAAADwAAAAAAAAAAAAAAAACYAgAAZHJz&#10;L2Rvd25yZXYueG1sUEsFBgAAAAAEAAQA9QAAAIsDAAAAAA==&#10;" fillcolor="window" stroked="f" strokeweight=".5pt">
                      <v:textbox style="mso-fit-shape-to-text:t" inset="0,0,0,0">
                        <w:txbxContent>
                          <w:p w:rsidR="00356585" w:rsidRPr="00356585" w:rsidRDefault="00356585" w:rsidP="00356585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356585">
                              <w:rPr>
                                <w:b/>
                                <w:sz w:val="12"/>
                              </w:rPr>
                              <w:t>ACT10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54" type="#_x0000_t32" style="position:absolute;left:13919;top:14732;width:4515;height:6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    <v:stroke endarrow="open"/>
                    </v:shape>
                  </v:group>
                  <v:shape id="Round Same Side Corner Rectangle 33" o:spid="_x0000_s1055" style="position:absolute;left:6361;top:3642;width:1811;height:1810;rotation:90;visibility:visible;mso-wrap-style:square;v-text-anchor:middle" coordsize="181038,18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tRcMA&#10;AADbAAAADwAAAGRycy9kb3ducmV2LnhtbESPQWsCMRSE7wX/Q3iCt5q1QiurUbS0UBELrnp/bp67&#10;i5uXkETd/vtGKPQ4zMw3zGzRmVbcyIfGsoLRMANBXFrdcKXgsP98noAIEVlja5kU/FCAxbz3NMNc&#10;2zvv6FbESiQIhxwV1DG6XMpQ1mQwDK0jTt7ZeoMxSV9J7fGe4KaVL1n2Kg02nBZqdPReU3kprkbB&#10;abQqMv/mNvvd9uQ/wnHtvjdrpQb9bjkFEamL/+G/9pdWMB7D4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XtRcMAAADbAAAADwAAAAAAAAAAAAAAAACYAgAAZHJzL2Rv&#10;d25yZXYueG1sUEsFBgAAAAAEAAQA9QAAAIgDAAAAAA==&#10;" path="m30174,l150864,v16665,,30174,13509,30174,30174l181038,181038r,l,181038r,l,30174c,13509,13509,,30174,xe" fillcolor="white [3201]" strokecolor="black [3200]">
                    <v:path arrowok="t" o:connecttype="custom" o:connectlocs="30174,0;150864,0;181038,30174;181038,181038;181038,181038;0,181038;0,181038;0,30174;30174,0" o:connectangles="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06D11">
        <w:rPr>
          <w:b/>
          <w:sz w:val="24"/>
        </w:rPr>
        <w:t>GND (Floating)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56585">
        <w:rPr>
          <w:b/>
          <w:sz w:val="24"/>
        </w:rPr>
        <w:t>ACT10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04</w:t>
      </w:r>
      <w:r w:rsidR="00906D11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04</w:t>
      </w:r>
      <w:r w:rsidR="00906D11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478BC">
        <w:rPr>
          <w:b/>
          <w:noProof/>
          <w:sz w:val="28"/>
          <w:szCs w:val="28"/>
        </w:rPr>
        <w:t>5/31/16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06D11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06D11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06D11">
        <w:rPr>
          <w:b/>
          <w:sz w:val="28"/>
        </w:rPr>
        <w:t>54ACT10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AEF"/>
    <w:multiLevelType w:val="hybridMultilevel"/>
    <w:tmpl w:val="A8D0CD06"/>
    <w:lvl w:ilvl="0" w:tplc="334A2D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3EE2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6585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78BC"/>
    <w:rsid w:val="00552CE7"/>
    <w:rsid w:val="00561353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06D11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2AD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46DE8-C1FE-4824-ADCF-8DFE03DA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25</TotalTime>
  <Pages>1</Pages>
  <Words>83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2016-05-26T21:07:00Z</cp:lastPrinted>
  <dcterms:created xsi:type="dcterms:W3CDTF">2016-05-26T20:51:00Z</dcterms:created>
  <dcterms:modified xsi:type="dcterms:W3CDTF">2016-05-31T18:23:00Z</dcterms:modified>
</cp:coreProperties>
</file>